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B7" w:rsidRDefault="00551EB7" w:rsidP="009D405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БЕРДСКА</w:t>
      </w:r>
    </w:p>
    <w:p w:rsidR="00551EB7" w:rsidRDefault="00551EB7" w:rsidP="009D4051">
      <w:pPr>
        <w:jc w:val="center"/>
        <w:outlineLvl w:val="0"/>
        <w:rPr>
          <w:b/>
          <w:bCs/>
          <w:sz w:val="36"/>
          <w:szCs w:val="36"/>
        </w:rPr>
      </w:pPr>
      <w:r w:rsidRPr="008E39E7">
        <w:rPr>
          <w:b/>
          <w:bCs/>
          <w:sz w:val="36"/>
          <w:szCs w:val="36"/>
        </w:rPr>
        <w:t>ПОСТАНОВЛЕНИЕ</w:t>
      </w:r>
    </w:p>
    <w:p w:rsidR="00551EB7" w:rsidRPr="005A10C3" w:rsidRDefault="00551EB7" w:rsidP="009D4051">
      <w:pPr>
        <w:rPr>
          <w:sz w:val="28"/>
          <w:szCs w:val="28"/>
        </w:rPr>
      </w:pPr>
      <w:r>
        <w:rPr>
          <w:sz w:val="28"/>
          <w:szCs w:val="28"/>
        </w:rPr>
        <w:t>16.07.2021</w:t>
      </w:r>
      <w:r w:rsidRPr="005A10C3">
        <w:rPr>
          <w:sz w:val="28"/>
          <w:szCs w:val="28"/>
        </w:rPr>
        <w:t xml:space="preserve">                                                               </w:t>
      </w:r>
      <w:r w:rsidRPr="005A10C3">
        <w:rPr>
          <w:sz w:val="28"/>
          <w:szCs w:val="28"/>
        </w:rPr>
        <w:tab/>
      </w:r>
      <w:r w:rsidRPr="005A10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5A10C3">
        <w:rPr>
          <w:sz w:val="28"/>
          <w:szCs w:val="28"/>
        </w:rPr>
        <w:t>№</w:t>
      </w:r>
      <w:r>
        <w:rPr>
          <w:sz w:val="28"/>
          <w:szCs w:val="28"/>
        </w:rPr>
        <w:t>_2207</w:t>
      </w:r>
    </w:p>
    <w:p w:rsidR="00551EB7" w:rsidRPr="008F1352" w:rsidRDefault="00551EB7" w:rsidP="009D4051">
      <w:pPr>
        <w:rPr>
          <w:b/>
          <w:bCs/>
          <w:sz w:val="28"/>
          <w:szCs w:val="28"/>
        </w:rPr>
      </w:pPr>
    </w:p>
    <w:p w:rsidR="00551EB7" w:rsidRPr="00A5210F" w:rsidRDefault="00551EB7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Pr="00384E4D">
        <w:rPr>
          <w:sz w:val="28"/>
          <w:szCs w:val="28"/>
        </w:rPr>
        <w:t>условно разрешенный вид использования земельного участка с кадастровым номером 54:32:</w:t>
      </w:r>
      <w:r w:rsidRPr="00B06B06">
        <w:rPr>
          <w:sz w:val="28"/>
          <w:szCs w:val="28"/>
        </w:rPr>
        <w:t>010447:6773</w:t>
      </w:r>
    </w:p>
    <w:p w:rsidR="00551EB7" w:rsidRPr="004879EC" w:rsidRDefault="00551EB7" w:rsidP="009D4051">
      <w:pPr>
        <w:jc w:val="center"/>
        <w:rPr>
          <w:sz w:val="28"/>
          <w:szCs w:val="28"/>
          <w:highlight w:val="yellow"/>
        </w:rPr>
      </w:pPr>
    </w:p>
    <w:p w:rsidR="00551EB7" w:rsidRPr="00A5210F" w:rsidRDefault="00551EB7" w:rsidP="001958C7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39</w:t>
      </w:r>
      <w:r w:rsidRPr="00A5210F">
        <w:rPr>
          <w:sz w:val="28"/>
          <w:szCs w:val="28"/>
        </w:rPr>
        <w:t xml:space="preserve"> Градостроительного кодекса Российской Федерации, решением Совета депутатов города Бердска от </w:t>
      </w:r>
      <w:r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 w:rsidRPr="00E96211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П</w:t>
      </w:r>
      <w:r w:rsidRPr="00E96211">
        <w:rPr>
          <w:sz w:val="28"/>
          <w:szCs w:val="28"/>
        </w:rPr>
        <w:t>равил землепользования и застройки</w:t>
      </w:r>
      <w:r>
        <w:rPr>
          <w:sz w:val="28"/>
          <w:szCs w:val="28"/>
        </w:rPr>
        <w:t xml:space="preserve"> </w:t>
      </w:r>
      <w:r w:rsidRPr="00E962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E9621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по </w:t>
      </w:r>
      <w:r>
        <w:rPr>
          <w:sz w:val="28"/>
          <w:szCs w:val="28"/>
        </w:rPr>
        <w:t>проектам решений о</w:t>
      </w:r>
      <w:r w:rsidRPr="00A5210F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5210F">
        <w:rPr>
          <w:sz w:val="28"/>
          <w:szCs w:val="28"/>
        </w:rPr>
        <w:t xml:space="preserve"> разрешения </w:t>
      </w:r>
      <w:r>
        <w:rPr>
          <w:sz w:val="28"/>
          <w:szCs w:val="28"/>
        </w:rPr>
        <w:t xml:space="preserve">на </w:t>
      </w:r>
      <w:r w:rsidRPr="00A5210F">
        <w:rPr>
          <w:sz w:val="28"/>
          <w:szCs w:val="28"/>
        </w:rPr>
        <w:t>условно разрешенный вид использования земельн</w:t>
      </w:r>
      <w:r>
        <w:rPr>
          <w:sz w:val="28"/>
          <w:szCs w:val="28"/>
        </w:rPr>
        <w:t>ых</w:t>
      </w:r>
      <w:r w:rsidRPr="00A5210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A5210F">
        <w:rPr>
          <w:sz w:val="28"/>
          <w:szCs w:val="28"/>
        </w:rPr>
        <w:t xml:space="preserve"> от </w:t>
      </w:r>
      <w:r>
        <w:rPr>
          <w:sz w:val="28"/>
          <w:szCs w:val="28"/>
        </w:rPr>
        <w:t>08.07.2021</w:t>
      </w:r>
      <w:r w:rsidRPr="00A5210F">
        <w:rPr>
          <w:sz w:val="28"/>
          <w:szCs w:val="28"/>
        </w:rPr>
        <w:t>, рекомендации комиссии по подготовке проекта Правил землепользования и застройки муниципального образования города Бердска</w:t>
      </w:r>
      <w:r>
        <w:rPr>
          <w:sz w:val="28"/>
          <w:szCs w:val="28"/>
        </w:rPr>
        <w:t xml:space="preserve"> от 12.07.2021</w:t>
      </w:r>
      <w:r w:rsidRPr="00A5210F">
        <w:rPr>
          <w:sz w:val="28"/>
          <w:szCs w:val="28"/>
        </w:rPr>
        <w:t>, руководствуясь Уставом города Бердска,</w:t>
      </w:r>
    </w:p>
    <w:p w:rsidR="00551EB7" w:rsidRPr="00A5210F" w:rsidRDefault="00551EB7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551EB7" w:rsidRPr="003E1EB2" w:rsidRDefault="00551EB7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Pr="00A5210F">
        <w:rPr>
          <w:sz w:val="28"/>
          <w:szCs w:val="28"/>
        </w:rPr>
        <w:t xml:space="preserve">редоставить разрешение </w:t>
      </w:r>
      <w:r w:rsidRPr="0078387D">
        <w:rPr>
          <w:sz w:val="28"/>
          <w:szCs w:val="28"/>
        </w:rPr>
        <w:t xml:space="preserve">на </w:t>
      </w:r>
      <w:r w:rsidRPr="00384E4D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Pr="007550EE">
        <w:rPr>
          <w:sz w:val="28"/>
          <w:szCs w:val="28"/>
        </w:rPr>
        <w:t>54:32:010</w:t>
      </w:r>
      <w:r>
        <w:rPr>
          <w:sz w:val="28"/>
          <w:szCs w:val="28"/>
        </w:rPr>
        <w:t>447</w:t>
      </w:r>
      <w:r w:rsidRPr="007550EE">
        <w:rPr>
          <w:sz w:val="28"/>
          <w:szCs w:val="28"/>
        </w:rPr>
        <w:t>:</w:t>
      </w:r>
      <w:r>
        <w:rPr>
          <w:sz w:val="28"/>
          <w:szCs w:val="28"/>
        </w:rPr>
        <w:t>6773</w:t>
      </w:r>
      <w:r w:rsidRPr="007550EE">
        <w:rPr>
          <w:sz w:val="28"/>
          <w:szCs w:val="28"/>
        </w:rPr>
        <w:t xml:space="preserve">, </w:t>
      </w:r>
      <w:r w:rsidRPr="008A5B13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8891</w:t>
      </w:r>
      <w:r w:rsidRPr="008A5B13">
        <w:rPr>
          <w:sz w:val="28"/>
          <w:szCs w:val="28"/>
        </w:rPr>
        <w:t xml:space="preserve"> кв.м., расположенного по адресу: </w:t>
      </w:r>
      <w:r w:rsidRPr="00D5124F">
        <w:rPr>
          <w:sz w:val="28"/>
          <w:szCs w:val="28"/>
        </w:rPr>
        <w:t xml:space="preserve">Российская Федерация, Новосибирская область, город Бердск, микрорайон </w:t>
      </w:r>
      <w:r>
        <w:rPr>
          <w:sz w:val="28"/>
          <w:szCs w:val="28"/>
        </w:rPr>
        <w:t>«</w:t>
      </w:r>
      <w:r w:rsidRPr="00D5124F">
        <w:rPr>
          <w:sz w:val="28"/>
          <w:szCs w:val="28"/>
        </w:rPr>
        <w:t>Южный</w:t>
      </w:r>
      <w:r>
        <w:rPr>
          <w:sz w:val="28"/>
          <w:szCs w:val="28"/>
        </w:rPr>
        <w:t>»</w:t>
      </w:r>
      <w:r w:rsidRPr="008A5B13">
        <w:rPr>
          <w:sz w:val="28"/>
          <w:szCs w:val="28"/>
        </w:rPr>
        <w:t xml:space="preserve"> - «</w:t>
      </w:r>
      <w:r>
        <w:rPr>
          <w:sz w:val="28"/>
          <w:szCs w:val="28"/>
        </w:rPr>
        <w:t>Религиозное использование</w:t>
      </w:r>
      <w:r w:rsidRPr="008A5B13">
        <w:rPr>
          <w:sz w:val="28"/>
          <w:szCs w:val="28"/>
        </w:rPr>
        <w:t xml:space="preserve">» кодовое обозначение </w:t>
      </w:r>
      <w:r>
        <w:rPr>
          <w:sz w:val="28"/>
          <w:szCs w:val="28"/>
        </w:rPr>
        <w:t>3</w:t>
      </w:r>
      <w:r w:rsidRPr="008A5B1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A5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(приложение). </w:t>
      </w:r>
    </w:p>
    <w:p w:rsidR="00551EB7" w:rsidRPr="000E767E" w:rsidRDefault="00551EB7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D4B29">
        <w:rPr>
          <w:sz w:val="28"/>
          <w:szCs w:val="28"/>
        </w:rPr>
        <w:t>Опубликовать настоящее постановлен</w:t>
      </w:r>
      <w:r>
        <w:rPr>
          <w:sz w:val="28"/>
          <w:szCs w:val="28"/>
        </w:rPr>
        <w:t>ие в газете «Бердские новости», сетевом издании «</w:t>
      </w:r>
      <w:r>
        <w:rPr>
          <w:sz w:val="28"/>
          <w:szCs w:val="28"/>
          <w:lang w:val="en-US"/>
        </w:rPr>
        <w:t>VN</w:t>
      </w:r>
      <w:r w:rsidRPr="009D306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9D3062">
        <w:rPr>
          <w:sz w:val="28"/>
          <w:szCs w:val="28"/>
        </w:rPr>
        <w:t xml:space="preserve"> </w:t>
      </w:r>
      <w:r>
        <w:rPr>
          <w:sz w:val="28"/>
          <w:szCs w:val="28"/>
        </w:rPr>
        <w:t>Все новости Новосибирской области» и</w:t>
      </w:r>
      <w:r w:rsidRPr="00BD4B29">
        <w:rPr>
          <w:sz w:val="28"/>
          <w:szCs w:val="28"/>
        </w:rPr>
        <w:t xml:space="preserve"> разместить на официальном сайте администрации города Бердска</w:t>
      </w:r>
      <w:r w:rsidRPr="000E767E">
        <w:rPr>
          <w:sz w:val="28"/>
          <w:szCs w:val="28"/>
        </w:rPr>
        <w:t>.</w:t>
      </w:r>
    </w:p>
    <w:p w:rsidR="00551EB7" w:rsidRPr="000E767E" w:rsidRDefault="00551EB7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0E767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551EB7" w:rsidRPr="00FE09D3" w:rsidRDefault="00551EB7" w:rsidP="009D4051">
      <w:pPr>
        <w:pStyle w:val="ConsPlusNormal"/>
        <w:widowControl/>
        <w:ind w:firstLine="851"/>
        <w:jc w:val="both"/>
        <w:rPr>
          <w:rFonts w:cs="Times New Roman"/>
          <w:sz w:val="28"/>
          <w:szCs w:val="28"/>
        </w:rPr>
      </w:pPr>
    </w:p>
    <w:p w:rsidR="00551EB7" w:rsidRDefault="00551EB7" w:rsidP="009D40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1EB7" w:rsidRDefault="00551EB7" w:rsidP="00031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0E767E">
        <w:rPr>
          <w:sz w:val="28"/>
          <w:szCs w:val="28"/>
        </w:rPr>
        <w:t>В.Н.Захаров</w:t>
      </w:r>
    </w:p>
    <w:p w:rsidR="00551EB7" w:rsidRDefault="00551EB7" w:rsidP="007F004D">
      <w:pPr>
        <w:ind w:firstLine="6096"/>
        <w:jc w:val="center"/>
        <w:outlineLvl w:val="0"/>
        <w:rPr>
          <w:sz w:val="28"/>
          <w:szCs w:val="28"/>
        </w:rPr>
      </w:pPr>
    </w:p>
    <w:p w:rsidR="00551EB7" w:rsidRDefault="00551EB7" w:rsidP="007F004D">
      <w:pPr>
        <w:ind w:firstLine="6096"/>
        <w:jc w:val="center"/>
        <w:outlineLvl w:val="0"/>
        <w:rPr>
          <w:sz w:val="28"/>
          <w:szCs w:val="28"/>
        </w:rPr>
      </w:pPr>
    </w:p>
    <w:p w:rsidR="00551EB7" w:rsidRDefault="00551EB7" w:rsidP="007F004D">
      <w:pPr>
        <w:ind w:firstLine="6096"/>
        <w:jc w:val="center"/>
        <w:outlineLvl w:val="0"/>
        <w:rPr>
          <w:sz w:val="28"/>
          <w:szCs w:val="28"/>
        </w:rPr>
      </w:pPr>
    </w:p>
    <w:p w:rsidR="00551EB7" w:rsidRDefault="00551EB7" w:rsidP="007F004D">
      <w:pPr>
        <w:ind w:firstLine="6096"/>
        <w:jc w:val="center"/>
        <w:outlineLvl w:val="0"/>
        <w:rPr>
          <w:sz w:val="28"/>
          <w:szCs w:val="28"/>
        </w:rPr>
      </w:pPr>
    </w:p>
    <w:p w:rsidR="00551EB7" w:rsidRDefault="00551EB7" w:rsidP="007F004D">
      <w:pPr>
        <w:ind w:firstLine="6096"/>
        <w:jc w:val="center"/>
        <w:outlineLvl w:val="0"/>
        <w:rPr>
          <w:sz w:val="28"/>
          <w:szCs w:val="28"/>
        </w:rPr>
      </w:pPr>
    </w:p>
    <w:p w:rsidR="00551EB7" w:rsidRDefault="00551EB7" w:rsidP="007F004D">
      <w:pPr>
        <w:ind w:firstLine="6096"/>
        <w:jc w:val="center"/>
        <w:outlineLvl w:val="0"/>
        <w:rPr>
          <w:sz w:val="28"/>
          <w:szCs w:val="28"/>
        </w:rPr>
      </w:pPr>
    </w:p>
    <w:p w:rsidR="00551EB7" w:rsidRDefault="00551EB7" w:rsidP="007F004D">
      <w:pPr>
        <w:ind w:firstLine="6096"/>
        <w:jc w:val="center"/>
        <w:outlineLvl w:val="0"/>
        <w:rPr>
          <w:sz w:val="28"/>
          <w:szCs w:val="28"/>
        </w:rPr>
      </w:pPr>
    </w:p>
    <w:p w:rsidR="00551EB7" w:rsidRPr="00483B5D" w:rsidRDefault="00551EB7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t>ПРИЛОЖЕНИЕ</w:t>
      </w:r>
    </w:p>
    <w:p w:rsidR="00551EB7" w:rsidRPr="00483B5D" w:rsidRDefault="00551EB7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551EB7" w:rsidRPr="00483B5D" w:rsidRDefault="00551EB7" w:rsidP="007F004D">
      <w:pPr>
        <w:ind w:left="5220"/>
        <w:jc w:val="right"/>
        <w:rPr>
          <w:sz w:val="28"/>
          <w:szCs w:val="28"/>
        </w:rPr>
      </w:pPr>
      <w:r w:rsidRPr="00483B5D">
        <w:rPr>
          <w:sz w:val="28"/>
          <w:szCs w:val="28"/>
        </w:rPr>
        <w:t>от _</w:t>
      </w:r>
      <w:r>
        <w:rPr>
          <w:sz w:val="28"/>
          <w:szCs w:val="28"/>
        </w:rPr>
        <w:t>16.07.2021</w:t>
      </w:r>
      <w:bookmarkStart w:id="0" w:name="_GoBack"/>
      <w:bookmarkEnd w:id="0"/>
      <w:r w:rsidRPr="00483B5D">
        <w:rPr>
          <w:sz w:val="28"/>
          <w:szCs w:val="28"/>
        </w:rPr>
        <w:t xml:space="preserve">_ № </w:t>
      </w:r>
      <w:r>
        <w:rPr>
          <w:sz w:val="28"/>
          <w:szCs w:val="28"/>
        </w:rPr>
        <w:t>2207</w:t>
      </w:r>
    </w:p>
    <w:p w:rsidR="00551EB7" w:rsidRPr="00DD50E9" w:rsidRDefault="00551EB7" w:rsidP="00DD50E9">
      <w:pPr>
        <w:jc w:val="center"/>
        <w:rPr>
          <w:sz w:val="28"/>
          <w:szCs w:val="28"/>
        </w:rPr>
      </w:pPr>
    </w:p>
    <w:p w:rsidR="00551EB7" w:rsidRPr="00DD50E9" w:rsidRDefault="00551EB7" w:rsidP="00DD50E9">
      <w:pPr>
        <w:jc w:val="center"/>
        <w:rPr>
          <w:sz w:val="28"/>
          <w:szCs w:val="28"/>
        </w:rPr>
      </w:pPr>
    </w:p>
    <w:p w:rsidR="00551EB7" w:rsidRPr="00040834" w:rsidRDefault="00551EB7" w:rsidP="00040834">
      <w:pPr>
        <w:jc w:val="center"/>
        <w:rPr>
          <w:sz w:val="28"/>
          <w:szCs w:val="28"/>
        </w:rPr>
      </w:pPr>
      <w:r w:rsidRPr="002F431E">
        <w:rPr>
          <w:sz w:val="28"/>
          <w:szCs w:val="28"/>
        </w:rPr>
        <w:t>Местоположение земельного участка, в отношении которого запрашивается разрешение на условно разрешенный вид использования земельного участка с кадастровым номером 54:32:010447:6773, общей площадью 8891 кв.м., расположенного по адресу: Российская Федерация, Новосибирская область, город Бердск, микрорайон «Южный» - «Религиозное использование» кодовое обозначение 3.7</w:t>
      </w:r>
    </w:p>
    <w:p w:rsidR="00551EB7" w:rsidRPr="002F431E" w:rsidRDefault="00551EB7" w:rsidP="00B06B06">
      <w:pPr>
        <w:jc w:val="center"/>
        <w:rPr>
          <w:sz w:val="28"/>
          <w:szCs w:val="28"/>
        </w:rPr>
      </w:pPr>
    </w:p>
    <w:p w:rsidR="00551EB7" w:rsidRDefault="00551EB7" w:rsidP="00B06B06">
      <w:pPr>
        <w:jc w:val="center"/>
        <w:rPr>
          <w:sz w:val="28"/>
          <w:szCs w:val="28"/>
        </w:rPr>
      </w:pPr>
      <w:r w:rsidRPr="006431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9pt;height:339.75pt;visibility:visible">
            <v:imagedata r:id="rId6" o:title=""/>
          </v:shape>
        </w:pict>
      </w:r>
    </w:p>
    <w:p w:rsidR="00551EB7" w:rsidRPr="00B06B06" w:rsidRDefault="00551EB7" w:rsidP="00B06B06">
      <w:pPr>
        <w:rPr>
          <w:sz w:val="28"/>
          <w:szCs w:val="28"/>
          <w:lang w:val="en-US"/>
        </w:rPr>
      </w:pPr>
    </w:p>
    <w:p w:rsidR="00551EB7" w:rsidRDefault="00551EB7" w:rsidP="001F4DE4">
      <w:pPr>
        <w:jc w:val="center"/>
        <w:rPr>
          <w:sz w:val="28"/>
          <w:szCs w:val="28"/>
        </w:rPr>
      </w:pPr>
      <w:r w:rsidRPr="000139EE">
        <w:rPr>
          <w:sz w:val="28"/>
          <w:szCs w:val="28"/>
        </w:rPr>
        <w:t>_______________________________</w:t>
      </w:r>
    </w:p>
    <w:p w:rsidR="00551EB7" w:rsidRDefault="00551EB7" w:rsidP="001F4DE4">
      <w:pPr>
        <w:jc w:val="center"/>
        <w:rPr>
          <w:sz w:val="28"/>
          <w:szCs w:val="28"/>
        </w:rPr>
      </w:pPr>
    </w:p>
    <w:p w:rsidR="00551EB7" w:rsidRDefault="00551EB7" w:rsidP="001F4DE4">
      <w:pPr>
        <w:jc w:val="center"/>
        <w:rPr>
          <w:sz w:val="28"/>
          <w:szCs w:val="28"/>
        </w:rPr>
      </w:pPr>
    </w:p>
    <w:p w:rsidR="00551EB7" w:rsidRDefault="00551EB7" w:rsidP="001F4DE4">
      <w:pPr>
        <w:jc w:val="center"/>
        <w:rPr>
          <w:sz w:val="28"/>
          <w:szCs w:val="28"/>
        </w:rPr>
      </w:pPr>
    </w:p>
    <w:p w:rsidR="00551EB7" w:rsidRDefault="00551EB7" w:rsidP="001F4DE4">
      <w:pPr>
        <w:jc w:val="center"/>
        <w:rPr>
          <w:sz w:val="28"/>
          <w:szCs w:val="28"/>
        </w:rPr>
      </w:pPr>
    </w:p>
    <w:p w:rsidR="00551EB7" w:rsidRDefault="00551EB7" w:rsidP="001F4DE4">
      <w:pPr>
        <w:jc w:val="center"/>
        <w:rPr>
          <w:sz w:val="28"/>
          <w:szCs w:val="28"/>
        </w:rPr>
      </w:pPr>
    </w:p>
    <w:p w:rsidR="00551EB7" w:rsidRDefault="00551EB7" w:rsidP="001F4DE4">
      <w:pPr>
        <w:jc w:val="center"/>
        <w:rPr>
          <w:sz w:val="28"/>
          <w:szCs w:val="28"/>
        </w:rPr>
      </w:pPr>
    </w:p>
    <w:p w:rsidR="00551EB7" w:rsidRDefault="00551EB7" w:rsidP="001F4DE4">
      <w:pPr>
        <w:jc w:val="center"/>
        <w:rPr>
          <w:sz w:val="28"/>
          <w:szCs w:val="28"/>
        </w:rPr>
      </w:pPr>
    </w:p>
    <w:sectPr w:rsidR="00551EB7" w:rsidSect="00CB7EC9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B7" w:rsidRDefault="00551EB7" w:rsidP="00A57AD5">
      <w:r>
        <w:separator/>
      </w:r>
    </w:p>
  </w:endnote>
  <w:endnote w:type="continuationSeparator" w:id="0">
    <w:p w:rsidR="00551EB7" w:rsidRDefault="00551EB7" w:rsidP="00A5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B7" w:rsidRDefault="00551EB7" w:rsidP="00A57AD5">
      <w:r>
        <w:separator/>
      </w:r>
    </w:p>
  </w:footnote>
  <w:footnote w:type="continuationSeparator" w:id="0">
    <w:p w:rsidR="00551EB7" w:rsidRDefault="00551EB7" w:rsidP="00A5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B7" w:rsidRDefault="00551EB7">
    <w:pPr>
      <w:pStyle w:val="Header"/>
      <w:jc w:val="center"/>
    </w:pPr>
  </w:p>
  <w:p w:rsidR="00551EB7" w:rsidRDefault="00551E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B7" w:rsidRDefault="00551E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051"/>
    <w:rsid w:val="000052DC"/>
    <w:rsid w:val="000139EE"/>
    <w:rsid w:val="000314BE"/>
    <w:rsid w:val="0003632E"/>
    <w:rsid w:val="00040834"/>
    <w:rsid w:val="00092E22"/>
    <w:rsid w:val="000A762B"/>
    <w:rsid w:val="000C747F"/>
    <w:rsid w:val="000E767E"/>
    <w:rsid w:val="000F6FC5"/>
    <w:rsid w:val="001163DE"/>
    <w:rsid w:val="001318DC"/>
    <w:rsid w:val="00133659"/>
    <w:rsid w:val="00146A6A"/>
    <w:rsid w:val="00175984"/>
    <w:rsid w:val="001926C0"/>
    <w:rsid w:val="001958C7"/>
    <w:rsid w:val="001A4952"/>
    <w:rsid w:val="001F4DE4"/>
    <w:rsid w:val="00255A9D"/>
    <w:rsid w:val="002635CA"/>
    <w:rsid w:val="00267EE3"/>
    <w:rsid w:val="00272415"/>
    <w:rsid w:val="00286FDB"/>
    <w:rsid w:val="00287BCC"/>
    <w:rsid w:val="002A5F96"/>
    <w:rsid w:val="002A7A70"/>
    <w:rsid w:val="002F431E"/>
    <w:rsid w:val="002F77B4"/>
    <w:rsid w:val="00312B13"/>
    <w:rsid w:val="00332F62"/>
    <w:rsid w:val="00340950"/>
    <w:rsid w:val="00384E4D"/>
    <w:rsid w:val="0038558F"/>
    <w:rsid w:val="003D5DB4"/>
    <w:rsid w:val="003E1EB2"/>
    <w:rsid w:val="003F41FB"/>
    <w:rsid w:val="003F5550"/>
    <w:rsid w:val="00446954"/>
    <w:rsid w:val="00483B5D"/>
    <w:rsid w:val="004879EC"/>
    <w:rsid w:val="004D0794"/>
    <w:rsid w:val="004F6298"/>
    <w:rsid w:val="00510BAF"/>
    <w:rsid w:val="005260DA"/>
    <w:rsid w:val="00551EB7"/>
    <w:rsid w:val="00556592"/>
    <w:rsid w:val="005A10C3"/>
    <w:rsid w:val="005E7B19"/>
    <w:rsid w:val="005E7C2A"/>
    <w:rsid w:val="005F3498"/>
    <w:rsid w:val="0061786F"/>
    <w:rsid w:val="0062096B"/>
    <w:rsid w:val="006210E6"/>
    <w:rsid w:val="00632D6E"/>
    <w:rsid w:val="00634656"/>
    <w:rsid w:val="00637991"/>
    <w:rsid w:val="00643127"/>
    <w:rsid w:val="00660BF0"/>
    <w:rsid w:val="00680561"/>
    <w:rsid w:val="006B6C27"/>
    <w:rsid w:val="006B74D7"/>
    <w:rsid w:val="006C256F"/>
    <w:rsid w:val="006C3244"/>
    <w:rsid w:val="006C4CED"/>
    <w:rsid w:val="006C7B7E"/>
    <w:rsid w:val="006E56F6"/>
    <w:rsid w:val="006F3D86"/>
    <w:rsid w:val="00711C35"/>
    <w:rsid w:val="007338D4"/>
    <w:rsid w:val="00736EDB"/>
    <w:rsid w:val="007550EE"/>
    <w:rsid w:val="00766CC5"/>
    <w:rsid w:val="0078387D"/>
    <w:rsid w:val="007964D6"/>
    <w:rsid w:val="007D320B"/>
    <w:rsid w:val="007E1A23"/>
    <w:rsid w:val="007F004D"/>
    <w:rsid w:val="007F3D86"/>
    <w:rsid w:val="00801542"/>
    <w:rsid w:val="00853708"/>
    <w:rsid w:val="00880E66"/>
    <w:rsid w:val="008A21D9"/>
    <w:rsid w:val="008A5B13"/>
    <w:rsid w:val="008E39E7"/>
    <w:rsid w:val="008F1352"/>
    <w:rsid w:val="00903BCA"/>
    <w:rsid w:val="009129AB"/>
    <w:rsid w:val="0098779C"/>
    <w:rsid w:val="009A5897"/>
    <w:rsid w:val="009C3D0D"/>
    <w:rsid w:val="009D3062"/>
    <w:rsid w:val="009D4051"/>
    <w:rsid w:val="00A021D4"/>
    <w:rsid w:val="00A3255C"/>
    <w:rsid w:val="00A425D2"/>
    <w:rsid w:val="00A5210F"/>
    <w:rsid w:val="00A57AD5"/>
    <w:rsid w:val="00A57AD6"/>
    <w:rsid w:val="00A63506"/>
    <w:rsid w:val="00A63832"/>
    <w:rsid w:val="00A80276"/>
    <w:rsid w:val="00A9218F"/>
    <w:rsid w:val="00AE601F"/>
    <w:rsid w:val="00B0658F"/>
    <w:rsid w:val="00B06B06"/>
    <w:rsid w:val="00B2387B"/>
    <w:rsid w:val="00B464DC"/>
    <w:rsid w:val="00B46A52"/>
    <w:rsid w:val="00B56CAD"/>
    <w:rsid w:val="00B64C32"/>
    <w:rsid w:val="00B666D6"/>
    <w:rsid w:val="00BA018C"/>
    <w:rsid w:val="00BC1242"/>
    <w:rsid w:val="00BD03FE"/>
    <w:rsid w:val="00BD4B29"/>
    <w:rsid w:val="00BE25F8"/>
    <w:rsid w:val="00C07FDF"/>
    <w:rsid w:val="00C3213F"/>
    <w:rsid w:val="00C3780B"/>
    <w:rsid w:val="00C73C45"/>
    <w:rsid w:val="00C974D4"/>
    <w:rsid w:val="00CB7EC9"/>
    <w:rsid w:val="00CD5927"/>
    <w:rsid w:val="00CE785F"/>
    <w:rsid w:val="00CF2F83"/>
    <w:rsid w:val="00D15532"/>
    <w:rsid w:val="00D24474"/>
    <w:rsid w:val="00D306A4"/>
    <w:rsid w:val="00D4429C"/>
    <w:rsid w:val="00D46647"/>
    <w:rsid w:val="00D5124F"/>
    <w:rsid w:val="00DA52C0"/>
    <w:rsid w:val="00DB508F"/>
    <w:rsid w:val="00DD4038"/>
    <w:rsid w:val="00DD50E9"/>
    <w:rsid w:val="00DF6C06"/>
    <w:rsid w:val="00E043DE"/>
    <w:rsid w:val="00E22037"/>
    <w:rsid w:val="00E259A6"/>
    <w:rsid w:val="00E25FC1"/>
    <w:rsid w:val="00E83673"/>
    <w:rsid w:val="00E96211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8399A"/>
    <w:rsid w:val="00FD1C19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5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40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3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B5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57A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AD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57A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AD5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D5DB4"/>
    <w:pPr>
      <w:ind w:left="720"/>
    </w:pPr>
  </w:style>
  <w:style w:type="character" w:styleId="Hyperlink">
    <w:name w:val="Hyperlink"/>
    <w:basedOn w:val="DefaultParagraphFont"/>
    <w:uiPriority w:val="99"/>
    <w:rsid w:val="006346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C35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711C3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317</Words>
  <Characters>1813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БЕРДСКА</dc:title>
  <dc:subject/>
  <dc:creator>K36-Kulieva</dc:creator>
  <cp:keywords/>
  <dc:description/>
  <cp:lastModifiedBy>user</cp:lastModifiedBy>
  <cp:revision>2</cp:revision>
  <cp:lastPrinted>2021-07-16T07:33:00Z</cp:lastPrinted>
  <dcterms:created xsi:type="dcterms:W3CDTF">2021-07-21T05:30:00Z</dcterms:created>
  <dcterms:modified xsi:type="dcterms:W3CDTF">2021-07-21T05:30:00Z</dcterms:modified>
</cp:coreProperties>
</file>